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5040"/>
        <w:gridCol w:w="236"/>
        <w:gridCol w:w="484"/>
        <w:gridCol w:w="2880"/>
        <w:gridCol w:w="2160"/>
      </w:tblGrid>
      <w:tr w:rsidR="00391122">
        <w:tc>
          <w:tcPr>
            <w:tcW w:w="8928" w:type="dxa"/>
            <w:gridSpan w:val="5"/>
          </w:tcPr>
          <w:p w:rsidR="00391122" w:rsidRPr="001D0C88" w:rsidRDefault="00391122" w:rsidP="001D0C88">
            <w:pPr>
              <w:pStyle w:val="Header"/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1D0C88">
              <w:rPr>
                <w:rFonts w:ascii="Arial" w:hAnsi="Arial" w:cs="Arial"/>
                <w:color w:val="002060"/>
                <w:sz w:val="36"/>
                <w:szCs w:val="36"/>
              </w:rPr>
              <w:t>Sir Tom Finney Football Club</w:t>
            </w:r>
          </w:p>
          <w:p w:rsidR="00391122" w:rsidRPr="001D0C88" w:rsidRDefault="00391122" w:rsidP="001D0C88">
            <w:pPr>
              <w:pStyle w:val="Header"/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1D0C88">
              <w:rPr>
                <w:rFonts w:ascii="Arial" w:hAnsi="Arial" w:cs="Arial"/>
                <w:color w:val="002060"/>
                <w:sz w:val="32"/>
                <w:szCs w:val="32"/>
              </w:rPr>
              <w:t xml:space="preserve">FA Charter Standard Club </w:t>
            </w:r>
          </w:p>
          <w:p w:rsidR="00391122" w:rsidRPr="001D0C88" w:rsidRDefault="00391122" w:rsidP="00D34E30">
            <w:pPr>
              <w:pStyle w:val="Head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91122" w:rsidRDefault="00391122" w:rsidP="001D0C88">
            <w:pPr>
              <w:spacing w:after="0" w:line="240" w:lineRule="auto"/>
              <w:jc w:val="center"/>
            </w:pPr>
            <w:r w:rsidRPr="001D0C88"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>Incident/Accident Reporting Form</w:t>
            </w:r>
          </w:p>
        </w:tc>
        <w:tc>
          <w:tcPr>
            <w:tcW w:w="2160" w:type="dxa"/>
          </w:tcPr>
          <w:p w:rsidR="00391122" w:rsidRDefault="00391122" w:rsidP="001D0C88">
            <w:pPr>
              <w:spacing w:after="0" w:line="240" w:lineRule="auto"/>
            </w:pPr>
            <w:r w:rsidRPr="00F05A8F">
              <w:rPr>
                <w:rFonts w:ascii="Arial" w:hAnsi="Arial" w:cs="Arial"/>
                <w:noProof/>
                <w:color w:val="002060"/>
                <w:sz w:val="32"/>
                <w:szCs w:val="32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78pt;height:78pt;visibility:visible">
                  <v:imagedata r:id="rId7" o:title=""/>
                </v:shape>
              </w:pict>
            </w:r>
          </w:p>
        </w:tc>
      </w:tr>
      <w:tr w:rsidR="00391122">
        <w:tc>
          <w:tcPr>
            <w:tcW w:w="11088" w:type="dxa"/>
            <w:gridSpan w:val="6"/>
          </w:tcPr>
          <w:p w:rsidR="00391122" w:rsidRPr="001D0C88" w:rsidRDefault="00391122" w:rsidP="001D0C8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:rsidR="00391122" w:rsidRPr="001D0C88" w:rsidRDefault="00391122" w:rsidP="001D0C88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1D0C88">
              <w:rPr>
                <w:color w:val="FF0000"/>
                <w:u w:val="single"/>
              </w:rPr>
              <w:t xml:space="preserve">All accidents/incidents should be recorded and completed forms should be forwarded to the STF FC Club Secretary </w:t>
            </w:r>
            <w:r w:rsidRPr="001D0C88">
              <w:rPr>
                <w:b/>
                <w:bCs/>
                <w:color w:val="FF0000"/>
                <w:u w:val="single"/>
              </w:rPr>
              <w:t>asap</w:t>
            </w:r>
            <w:r w:rsidRPr="001D0C88">
              <w:rPr>
                <w:color w:val="FF0000"/>
                <w:u w:val="single"/>
              </w:rPr>
              <w:t>.</w:t>
            </w:r>
          </w:p>
          <w:p w:rsidR="00391122" w:rsidRPr="001D0C88" w:rsidRDefault="00391122" w:rsidP="001D0C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91122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bookmarkStart w:id="0" w:name="_GoBack"/>
            <w:bookmarkEnd w:id="0"/>
            <w:r w:rsidRPr="001D0C88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Site where accident took place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Pr="00DB4532" w:rsidRDefault="00391122" w:rsidP="001D0C88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8</w:t>
            </w:r>
          </w:p>
        </w:tc>
        <w:tc>
          <w:tcPr>
            <w:tcW w:w="5040" w:type="dxa"/>
            <w:gridSpan w:val="2"/>
            <w:tcBorders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Give details of the action taken including any first aid treatment and the name(s) of the first-aider(s).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</w:tc>
      </w:tr>
      <w:tr w:rsidR="0039112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Name of person in charge of session/competition &amp; contact tel/mobile no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</w:tc>
      </w:tr>
      <w:tr w:rsidR="0039112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Full Name of Injured person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9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Were any of the following contacted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 xml:space="preserve">Police                      Yes    </w:t>
            </w:r>
            <w:r w:rsidRPr="001D0C88">
              <w:rPr>
                <w:rFonts w:ascii="Arial" w:hAnsi="Arial" w:cs="Arial"/>
              </w:rPr>
              <w:t xml:space="preserve">□           </w:t>
            </w:r>
            <w:r>
              <w:t xml:space="preserve">No    </w:t>
            </w:r>
            <w:r w:rsidRPr="001D0C88">
              <w:rPr>
                <w:rFonts w:ascii="Arial" w:hAnsi="Arial" w:cs="Arial"/>
              </w:rPr>
              <w:t>□</w:t>
            </w:r>
          </w:p>
        </w:tc>
      </w:tr>
      <w:tr w:rsidR="0039112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Address of Injured person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10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 xml:space="preserve">Ambulance             Yes    </w:t>
            </w:r>
            <w:r w:rsidRPr="001D0C88">
              <w:rPr>
                <w:rFonts w:ascii="Arial" w:hAnsi="Arial" w:cs="Arial"/>
              </w:rPr>
              <w:t xml:space="preserve">□          </w:t>
            </w:r>
            <w:r>
              <w:t xml:space="preserve">No    </w:t>
            </w:r>
            <w:r w:rsidRPr="001D0C88">
              <w:rPr>
                <w:rFonts w:ascii="Arial" w:hAnsi="Arial" w:cs="Arial"/>
              </w:rPr>
              <w:t>□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Pr="001D0C88" w:rsidRDefault="00391122" w:rsidP="001D0C88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Parent/Guardian    Yes    </w:t>
            </w:r>
            <w:r w:rsidRPr="001D0C88">
              <w:rPr>
                <w:rFonts w:ascii="Arial" w:hAnsi="Arial" w:cs="Arial"/>
              </w:rPr>
              <w:t>□</w:t>
            </w:r>
            <w:r>
              <w:t xml:space="preserve">            No    </w:t>
            </w:r>
            <w:r w:rsidRPr="001D0C88">
              <w:rPr>
                <w:rFonts w:ascii="Arial" w:hAnsi="Arial" w:cs="Arial"/>
              </w:rPr>
              <w:t>□</w:t>
            </w:r>
          </w:p>
          <w:p w:rsidR="00391122" w:rsidRPr="001D0C88" w:rsidRDefault="00391122" w:rsidP="001D0C88">
            <w:pPr>
              <w:spacing w:after="0" w:line="240" w:lineRule="auto"/>
              <w:rPr>
                <w:rFonts w:ascii="Arial" w:hAnsi="Arial" w:cs="Arial"/>
              </w:rPr>
            </w:pPr>
          </w:p>
          <w:p w:rsidR="00391122" w:rsidRDefault="00391122" w:rsidP="001D0C88">
            <w:pPr>
              <w:spacing w:after="0" w:line="240" w:lineRule="auto"/>
            </w:pPr>
            <w:r w:rsidRPr="00711EBD">
              <w:t>What happened to the injured person after the accident? (eg. Went home, went to hospital, carried on with session)</w:t>
            </w:r>
          </w:p>
        </w:tc>
      </w:tr>
      <w:tr w:rsidR="0039112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Date and Time of incident/accident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</w:tc>
      </w:tr>
      <w:tr w:rsidR="0039112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Nature of accident/incident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All of the above facts are a true and accurate record of the incident/accident.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 w:rsidRPr="001D0C88">
              <w:rPr>
                <w:u w:val="single"/>
              </w:rPr>
              <w:t>Signed</w:t>
            </w:r>
            <w:r>
              <w:t>:  ……………………………………………………………………</w:t>
            </w:r>
          </w:p>
        </w:tc>
      </w:tr>
      <w:tr w:rsidR="00391122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  <w:r>
              <w:t>Give details of how precisely where the accident took place.</w:t>
            </w:r>
          </w:p>
          <w:p w:rsidR="00391122" w:rsidRDefault="00391122" w:rsidP="001D0C88">
            <w:pPr>
              <w:spacing w:after="0" w:line="240" w:lineRule="auto"/>
            </w:pPr>
            <w:r>
              <w:t>Describe what activity was taking place, eg. Training programme, getting changed, etc.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>
              <w:t>…………………………………………………………………………………..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 w:rsidRPr="001D0C88">
              <w:rPr>
                <w:u w:val="single"/>
              </w:rPr>
              <w:t>Name (Print)</w:t>
            </w:r>
            <w:r w:rsidRPr="0019174E">
              <w:t>:</w:t>
            </w:r>
            <w:r>
              <w:t xml:space="preserve">  …………………………………….……………………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  <w:r w:rsidRPr="001D0C88">
              <w:rPr>
                <w:u w:val="single"/>
              </w:rPr>
              <w:t>Date</w:t>
            </w:r>
            <w:r>
              <w:t>:  ………………………………………………………………………</w:t>
            </w: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</w:p>
          <w:p w:rsidR="00391122" w:rsidRDefault="00391122" w:rsidP="001D0C88">
            <w:pPr>
              <w:spacing w:after="0" w:line="240" w:lineRule="auto"/>
            </w:pPr>
          </w:p>
          <w:p w:rsidR="00391122" w:rsidRPr="001D0C88" w:rsidRDefault="00391122" w:rsidP="001D0C88">
            <w:pPr>
              <w:spacing w:after="0" w:line="240" w:lineRule="auto"/>
              <w:rPr>
                <w:color w:val="FF0000"/>
              </w:rPr>
            </w:pPr>
            <w:r w:rsidRPr="001D0C88">
              <w:rPr>
                <w:color w:val="FF0000"/>
                <w:sz w:val="24"/>
                <w:szCs w:val="24"/>
              </w:rPr>
              <w:t>*A brief email/text should also be made to the Chair (</w:t>
            </w:r>
            <w:hyperlink r:id="rId8" w:history="1">
              <w:r w:rsidRPr="001D0C88">
                <w:rPr>
                  <w:rStyle w:val="Hyperlink"/>
                  <w:sz w:val="24"/>
                  <w:szCs w:val="24"/>
                </w:rPr>
                <w:t>pete@masonhouse.co.uk</w:t>
              </w:r>
            </w:hyperlink>
            <w:r w:rsidRPr="001D0C88">
              <w:rPr>
                <w:color w:val="FF0000"/>
                <w:sz w:val="24"/>
                <w:szCs w:val="24"/>
              </w:rPr>
              <w:t xml:space="preserve">  Mobile: 07809901303) so that a follow up courtesy phone call can be made</w:t>
            </w:r>
            <w:r w:rsidRPr="001D0C88">
              <w:rPr>
                <w:color w:val="FF0000"/>
              </w:rPr>
              <w:t>.</w:t>
            </w:r>
          </w:p>
        </w:tc>
      </w:tr>
    </w:tbl>
    <w:p w:rsidR="00391122" w:rsidRPr="00315B59" w:rsidRDefault="00391122" w:rsidP="00315B59">
      <w:pPr>
        <w:spacing w:after="0" w:line="240" w:lineRule="auto"/>
        <w:jc w:val="right"/>
        <w:rPr>
          <w:color w:val="C0C0C0"/>
          <w:sz w:val="16"/>
          <w:szCs w:val="16"/>
        </w:rPr>
      </w:pPr>
      <w:r w:rsidRPr="00315B59">
        <w:rPr>
          <w:color w:val="C0C0C0"/>
          <w:sz w:val="16"/>
          <w:szCs w:val="16"/>
        </w:rPr>
        <w:t>10/17fan</w:t>
      </w:r>
    </w:p>
    <w:sectPr w:rsidR="00391122" w:rsidRPr="00315B59" w:rsidSect="004E3760">
      <w:headerReference w:type="default" r:id="rId9"/>
      <w:pgSz w:w="11906" w:h="16838" w:code="9"/>
      <w:pgMar w:top="170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22" w:rsidRDefault="00391122" w:rsidP="00A604E9">
      <w:pPr>
        <w:spacing w:after="0" w:line="240" w:lineRule="auto"/>
      </w:pPr>
      <w:r>
        <w:separator/>
      </w:r>
    </w:p>
  </w:endnote>
  <w:endnote w:type="continuationSeparator" w:id="0">
    <w:p w:rsidR="00391122" w:rsidRDefault="00391122" w:rsidP="00A6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22" w:rsidRDefault="00391122" w:rsidP="00A604E9">
      <w:pPr>
        <w:spacing w:after="0" w:line="240" w:lineRule="auto"/>
      </w:pPr>
      <w:r>
        <w:separator/>
      </w:r>
    </w:p>
  </w:footnote>
  <w:footnote w:type="continuationSeparator" w:id="0">
    <w:p w:rsidR="00391122" w:rsidRDefault="00391122" w:rsidP="00A6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22" w:rsidRPr="004E3760" w:rsidRDefault="00391122">
    <w:pPr>
      <w:pStyle w:val="Header"/>
      <w:rPr>
        <w:rFonts w:ascii="Arial" w:hAnsi="Arial" w:cs="Arial"/>
        <w:color w:val="002060"/>
        <w:sz w:val="16"/>
        <w:szCs w:val="16"/>
      </w:rPr>
    </w:pPr>
    <w:r w:rsidRPr="004E3760">
      <w:rPr>
        <w:rFonts w:ascii="Arial" w:hAnsi="Arial" w:cs="Arial"/>
        <w:color w:val="002060"/>
        <w:sz w:val="16"/>
        <w:szCs w:val="1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9B1"/>
    <w:multiLevelType w:val="hybridMultilevel"/>
    <w:tmpl w:val="403A729A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>
      <w:start w:val="1"/>
      <w:numFmt w:val="lowerLetter"/>
      <w:lvlText w:val="%2."/>
      <w:lvlJc w:val="left"/>
      <w:pPr>
        <w:ind w:left="2580" w:hanging="360"/>
      </w:pPr>
    </w:lvl>
    <w:lvl w:ilvl="2" w:tplc="0809001B">
      <w:start w:val="1"/>
      <w:numFmt w:val="lowerRoman"/>
      <w:lvlText w:val="%3."/>
      <w:lvlJc w:val="right"/>
      <w:pPr>
        <w:ind w:left="3300" w:hanging="180"/>
      </w:pPr>
    </w:lvl>
    <w:lvl w:ilvl="3" w:tplc="0809000F">
      <w:start w:val="1"/>
      <w:numFmt w:val="decimal"/>
      <w:lvlText w:val="%4."/>
      <w:lvlJc w:val="left"/>
      <w:pPr>
        <w:ind w:left="4020" w:hanging="360"/>
      </w:pPr>
    </w:lvl>
    <w:lvl w:ilvl="4" w:tplc="08090019">
      <w:start w:val="1"/>
      <w:numFmt w:val="lowerLetter"/>
      <w:lvlText w:val="%5."/>
      <w:lvlJc w:val="left"/>
      <w:pPr>
        <w:ind w:left="4740" w:hanging="360"/>
      </w:pPr>
    </w:lvl>
    <w:lvl w:ilvl="5" w:tplc="0809001B">
      <w:start w:val="1"/>
      <w:numFmt w:val="lowerRoman"/>
      <w:lvlText w:val="%6."/>
      <w:lvlJc w:val="right"/>
      <w:pPr>
        <w:ind w:left="5460" w:hanging="180"/>
      </w:pPr>
    </w:lvl>
    <w:lvl w:ilvl="6" w:tplc="0809000F">
      <w:start w:val="1"/>
      <w:numFmt w:val="decimal"/>
      <w:lvlText w:val="%7."/>
      <w:lvlJc w:val="left"/>
      <w:pPr>
        <w:ind w:left="6180" w:hanging="360"/>
      </w:pPr>
    </w:lvl>
    <w:lvl w:ilvl="7" w:tplc="08090019">
      <w:start w:val="1"/>
      <w:numFmt w:val="lowerLetter"/>
      <w:lvlText w:val="%8."/>
      <w:lvlJc w:val="left"/>
      <w:pPr>
        <w:ind w:left="6900" w:hanging="360"/>
      </w:pPr>
    </w:lvl>
    <w:lvl w:ilvl="8" w:tplc="0809001B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9B15B97"/>
    <w:multiLevelType w:val="hybridMultilevel"/>
    <w:tmpl w:val="FAEA9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6BCC"/>
    <w:multiLevelType w:val="hybridMultilevel"/>
    <w:tmpl w:val="A172FFD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>
    <w:nsid w:val="27547D0A"/>
    <w:multiLevelType w:val="hybridMultilevel"/>
    <w:tmpl w:val="D222F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1261"/>
    <w:multiLevelType w:val="hybridMultilevel"/>
    <w:tmpl w:val="B374D75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BC934FD"/>
    <w:multiLevelType w:val="hybridMultilevel"/>
    <w:tmpl w:val="F5485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26832"/>
    <w:multiLevelType w:val="hybridMultilevel"/>
    <w:tmpl w:val="3A9E1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693B5934"/>
    <w:multiLevelType w:val="hybridMultilevel"/>
    <w:tmpl w:val="0748BD0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1077BB0"/>
    <w:multiLevelType w:val="hybridMultilevel"/>
    <w:tmpl w:val="E99EE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FD4E71A">
      <w:numFmt w:val="bullet"/>
      <w:lvlText w:val="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readOnly" w:enforcement="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4E9"/>
    <w:rsid w:val="0000412F"/>
    <w:rsid w:val="0003175E"/>
    <w:rsid w:val="00053543"/>
    <w:rsid w:val="000B3495"/>
    <w:rsid w:val="000E5750"/>
    <w:rsid w:val="00105BD0"/>
    <w:rsid w:val="00111BF8"/>
    <w:rsid w:val="00123235"/>
    <w:rsid w:val="001661B9"/>
    <w:rsid w:val="001670C3"/>
    <w:rsid w:val="0019174E"/>
    <w:rsid w:val="001A53A7"/>
    <w:rsid w:val="001D0C88"/>
    <w:rsid w:val="00241917"/>
    <w:rsid w:val="00311984"/>
    <w:rsid w:val="00315B59"/>
    <w:rsid w:val="00316321"/>
    <w:rsid w:val="0035025C"/>
    <w:rsid w:val="00391122"/>
    <w:rsid w:val="00396FCA"/>
    <w:rsid w:val="003A3A00"/>
    <w:rsid w:val="003A3D63"/>
    <w:rsid w:val="00455697"/>
    <w:rsid w:val="004B37FE"/>
    <w:rsid w:val="004C4D52"/>
    <w:rsid w:val="004E3760"/>
    <w:rsid w:val="005408FA"/>
    <w:rsid w:val="00590DAE"/>
    <w:rsid w:val="005C6788"/>
    <w:rsid w:val="00603278"/>
    <w:rsid w:val="0065232D"/>
    <w:rsid w:val="006B6D3E"/>
    <w:rsid w:val="006E2A4D"/>
    <w:rsid w:val="00711EBD"/>
    <w:rsid w:val="00716B8A"/>
    <w:rsid w:val="00770519"/>
    <w:rsid w:val="00791B06"/>
    <w:rsid w:val="00797B9C"/>
    <w:rsid w:val="00847CEF"/>
    <w:rsid w:val="00873162"/>
    <w:rsid w:val="008A2997"/>
    <w:rsid w:val="008D06C4"/>
    <w:rsid w:val="00A0756A"/>
    <w:rsid w:val="00A15644"/>
    <w:rsid w:val="00A2353C"/>
    <w:rsid w:val="00A604E9"/>
    <w:rsid w:val="00A913E6"/>
    <w:rsid w:val="00AB1235"/>
    <w:rsid w:val="00AF47DE"/>
    <w:rsid w:val="00B0541E"/>
    <w:rsid w:val="00B24AD6"/>
    <w:rsid w:val="00B83A95"/>
    <w:rsid w:val="00BB5BE7"/>
    <w:rsid w:val="00C17663"/>
    <w:rsid w:val="00C3111D"/>
    <w:rsid w:val="00C903DA"/>
    <w:rsid w:val="00CA70B3"/>
    <w:rsid w:val="00D34E30"/>
    <w:rsid w:val="00D4600B"/>
    <w:rsid w:val="00D627CD"/>
    <w:rsid w:val="00D833AD"/>
    <w:rsid w:val="00DB0E4F"/>
    <w:rsid w:val="00DB4532"/>
    <w:rsid w:val="00DD3483"/>
    <w:rsid w:val="00DD7524"/>
    <w:rsid w:val="00DF1AC4"/>
    <w:rsid w:val="00DF6F9A"/>
    <w:rsid w:val="00E35AC0"/>
    <w:rsid w:val="00E5021D"/>
    <w:rsid w:val="00E55FDB"/>
    <w:rsid w:val="00E746B3"/>
    <w:rsid w:val="00E86E48"/>
    <w:rsid w:val="00ED57B6"/>
    <w:rsid w:val="00ED6973"/>
    <w:rsid w:val="00EE3FAA"/>
    <w:rsid w:val="00EF0500"/>
    <w:rsid w:val="00F01987"/>
    <w:rsid w:val="00F05A8F"/>
    <w:rsid w:val="00F21A57"/>
    <w:rsid w:val="00F3019D"/>
    <w:rsid w:val="00FD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E9"/>
  </w:style>
  <w:style w:type="paragraph" w:styleId="Footer">
    <w:name w:val="footer"/>
    <w:basedOn w:val="Normal"/>
    <w:link w:val="FooterChar"/>
    <w:uiPriority w:val="99"/>
    <w:rsid w:val="00A6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E9"/>
  </w:style>
  <w:style w:type="character" w:styleId="Hyperlink">
    <w:name w:val="Hyperlink"/>
    <w:basedOn w:val="DefaultParagraphFont"/>
    <w:uiPriority w:val="99"/>
    <w:rsid w:val="00A604E9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460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4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9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D34E30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@masonhous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348</Words>
  <Characters>1986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Tom Finney Football Club</dc:title>
  <dc:subject/>
  <dc:creator>martin kane</dc:creator>
  <cp:keywords/>
  <dc:description/>
  <cp:lastModifiedBy> </cp:lastModifiedBy>
  <cp:revision>2</cp:revision>
  <cp:lastPrinted>2017-10-12T13:27:00Z</cp:lastPrinted>
  <dcterms:created xsi:type="dcterms:W3CDTF">2017-10-24T10:26:00Z</dcterms:created>
  <dcterms:modified xsi:type="dcterms:W3CDTF">2017-10-24T10:26:00Z</dcterms:modified>
</cp:coreProperties>
</file>